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7B8C" w14:textId="214F043A" w:rsidR="006C47E1" w:rsidRDefault="00D11886" w:rsidP="006C47E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E90C92" wp14:editId="03BAE1A8">
                <wp:simplePos x="0" y="0"/>
                <wp:positionH relativeFrom="column">
                  <wp:posOffset>2491105</wp:posOffset>
                </wp:positionH>
                <wp:positionV relativeFrom="paragraph">
                  <wp:posOffset>-1270</wp:posOffset>
                </wp:positionV>
                <wp:extent cx="4210050" cy="100774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07745"/>
                        </a:xfrm>
                        <a:prstGeom prst="rect">
                          <a:avLst/>
                        </a:prstGeom>
                        <a:solidFill>
                          <a:srgbClr val="00269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95751" w14:textId="41F0CEF5" w:rsidR="002B02D5" w:rsidRPr="00580E57" w:rsidRDefault="00A423BF">
                            <w:pPr>
                              <w:rPr>
                                <w:b/>
                                <w:bCs w:val="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80E57">
                              <w:rPr>
                                <w:b/>
                                <w:bCs w:val="0"/>
                                <w:color w:val="FFFFFF" w:themeColor="background1"/>
                                <w:sz w:val="36"/>
                                <w:szCs w:val="36"/>
                              </w:rPr>
                              <w:t>Termination of Tenancy</w:t>
                            </w:r>
                          </w:p>
                          <w:p w14:paraId="48A5DA52" w14:textId="1B10DB22" w:rsidR="00A423BF" w:rsidRPr="00A423BF" w:rsidRDefault="00A423BF">
                            <w:pPr>
                              <w:rPr>
                                <w:b/>
                                <w:bCs w:val="0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 w:val="0"/>
                                <w:color w:val="FFFFFF" w:themeColor="background1"/>
                                <w:sz w:val="20"/>
                                <w:szCs w:val="20"/>
                              </w:rPr>
                              <w:t>Sign, date and return the completed form to:                                         Castlehill Housing Association, 4 Carden Place, Aberdeen, AB10 1 UT                    We will then acknowledge receipt and confirm end of tenancy 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90C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15pt;margin-top:-.1pt;width:331.5pt;height:7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" fillcolor="#002694" stroked="f" strokeweight=".5pt">
                <v:textbox>
                  <w:txbxContent>
                    <w:p w14:paraId="10C95751" w14:textId="41F0CEF5" w:rsidR="002B02D5" w:rsidRPr="00580E57" w:rsidRDefault="00A423BF">
                      <w:pPr>
                        <w:rPr>
                          <w:b/>
                          <w:bCs w:val="0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80E57">
                        <w:rPr>
                          <w:b/>
                          <w:bCs w:val="0"/>
                          <w:color w:val="FFFFFF" w:themeColor="background1"/>
                          <w:sz w:val="36"/>
                          <w:szCs w:val="36"/>
                        </w:rPr>
                        <w:t>Termination of Tenancy</w:t>
                      </w:r>
                    </w:p>
                    <w:p w14:paraId="48A5DA52" w14:textId="1B10DB22" w:rsidR="00A423BF" w:rsidRPr="00A423BF" w:rsidRDefault="00A423BF">
                      <w:pPr>
                        <w:rPr>
                          <w:b/>
                          <w:bCs w:val="0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 w:val="0"/>
                          <w:color w:val="FFFFFF" w:themeColor="background1"/>
                          <w:sz w:val="20"/>
                          <w:szCs w:val="20"/>
                        </w:rPr>
                        <w:t>Sign, date and return the completed form to:                                         Castlehill Housing Association, 4 Carden Place, Aberdeen, AB10 1 UT                    We will then acknowledge receipt and confirm end of tenancy date.</w:t>
                      </w:r>
                    </w:p>
                  </w:txbxContent>
                </v:textbox>
              </v:shape>
            </w:pict>
          </mc:Fallback>
        </mc:AlternateContent>
      </w:r>
      <w:r w:rsidR="006C47E1">
        <w:rPr>
          <w:noProof/>
        </w:rPr>
        <w:drawing>
          <wp:inline distT="0" distB="0" distL="0" distR="0" wp14:anchorId="29605D6A" wp14:editId="785E9130">
            <wp:extent cx="6845300" cy="10267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 hea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A423BF" w:rsidRPr="00A423BF" w14:paraId="3D7D31A9" w14:textId="77777777" w:rsidTr="004F3FEA">
        <w:trPr>
          <w:trHeight w:val="2304"/>
        </w:trPr>
        <w:tc>
          <w:tcPr>
            <w:tcW w:w="5387" w:type="dxa"/>
            <w:shd w:val="clear" w:color="auto" w:fill="D9D9D9" w:themeFill="background1" w:themeFillShade="D9"/>
          </w:tcPr>
          <w:p w14:paraId="3FB6C12C" w14:textId="77777777" w:rsidR="00A423BF" w:rsidRDefault="00A423BF" w:rsidP="00A423BF">
            <w:pPr>
              <w:spacing w:after="160" w:line="259" w:lineRule="auto"/>
              <w:rPr>
                <w:rFonts w:ascii="Calibri" w:hAnsi="Calibri"/>
                <w:b/>
              </w:rPr>
            </w:pPr>
            <w:bookmarkStart w:id="0" w:name="_Hlk41464759"/>
            <w:r w:rsidRPr="00A423BF">
              <w:rPr>
                <w:rFonts w:ascii="Calibri" w:hAnsi="Calibri"/>
                <w:b/>
              </w:rPr>
              <w:t>Complete this column if you are leaving your tenancy.</w:t>
            </w:r>
          </w:p>
          <w:p w14:paraId="41C1E42D" w14:textId="7285FAB5" w:rsidR="002D7D2D" w:rsidRPr="00A423BF" w:rsidRDefault="002D7D2D" w:rsidP="00A423BF">
            <w:pPr>
              <w:spacing w:after="160" w:line="259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Your 28 days’ notic</w:t>
            </w:r>
            <w:r>
              <w:rPr>
                <w:b/>
                <w:bCs/>
              </w:rPr>
              <w:t>e</w:t>
            </w:r>
            <w:r>
              <w:rPr>
                <w:rFonts w:ascii="Calibri" w:hAnsi="Calibri"/>
                <w:b/>
              </w:rPr>
              <w:t xml:space="preserve"> will start from the day the form is received by Castlehill. 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1FE18ED1" w14:textId="77777777" w:rsidR="00A423BF" w:rsidRDefault="00A423BF" w:rsidP="00A423BF">
            <w:pPr>
              <w:spacing w:after="160" w:line="259" w:lineRule="auto"/>
              <w:rPr>
                <w:rFonts w:ascii="Calibri" w:hAnsi="Calibri"/>
                <w:b/>
              </w:rPr>
            </w:pPr>
            <w:r w:rsidRPr="00A423BF">
              <w:rPr>
                <w:rFonts w:ascii="Calibri" w:hAnsi="Calibri"/>
                <w:b/>
              </w:rPr>
              <w:t>In the event of a death, please complete this column.  Next of kin or a solicitor dealing with affairs should complete and sign this form.</w:t>
            </w:r>
          </w:p>
          <w:p w14:paraId="465B73FB" w14:textId="319EF0E2" w:rsidR="000737B0" w:rsidRPr="00A423BF" w:rsidRDefault="000737B0" w:rsidP="00A423BF">
            <w:pPr>
              <w:spacing w:after="160" w:line="259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The Association </w:t>
            </w:r>
            <w:r w:rsidR="004F3FEA">
              <w:rPr>
                <w:rFonts w:ascii="Calibri" w:hAnsi="Calibri"/>
                <w:b/>
              </w:rPr>
              <w:t xml:space="preserve">allows two weeks from the date of death for a property to be cleared but this can be discussed with the Housing Officer should further time be required. </w:t>
            </w:r>
          </w:p>
        </w:tc>
      </w:tr>
      <w:tr w:rsidR="00A423BF" w:rsidRPr="00A423BF" w14:paraId="03AC32DF" w14:textId="77777777" w:rsidTr="7CFC251F">
        <w:tc>
          <w:tcPr>
            <w:tcW w:w="5387" w:type="dxa"/>
          </w:tcPr>
          <w:p w14:paraId="28D67043" w14:textId="63E7212D" w:rsidR="00A423BF" w:rsidRPr="00A423BF" w:rsidRDefault="00A423BF" w:rsidP="00A423BF">
            <w:pPr>
              <w:spacing w:after="160" w:line="259" w:lineRule="auto"/>
            </w:pPr>
            <w:r w:rsidRPr="7CFC251F">
              <w:rPr>
                <w:rFonts w:ascii="Calibri" w:hAnsi="Calibri"/>
              </w:rPr>
              <w:t>Current tenant(s) name:</w:t>
            </w:r>
          </w:p>
          <w:p w14:paraId="459D8BB6" w14:textId="0E39578A" w:rsidR="00A423BF" w:rsidRPr="00A423BF" w:rsidRDefault="00A423BF" w:rsidP="00A423BF">
            <w:pPr>
              <w:spacing w:after="160" w:line="259" w:lineRule="auto"/>
              <w:rPr>
                <w:rFonts w:ascii="Calibri" w:hAnsi="Calibri"/>
              </w:rPr>
            </w:pPr>
            <w:r w:rsidRPr="00A423BF">
              <w:rPr>
                <w:rFonts w:ascii="Calibri" w:hAnsi="Calibri"/>
              </w:rPr>
              <w:t>Tenancy Address:</w:t>
            </w:r>
            <w:sdt>
              <w:sdtPr>
                <w:id w:val="-11719501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4261" w:rsidRPr="00A573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C59B98E" w14:textId="5BE7AF99" w:rsidR="00A423BF" w:rsidRPr="00A423BF" w:rsidRDefault="00A423BF" w:rsidP="00A423BF">
            <w:pPr>
              <w:spacing w:after="160" w:line="259" w:lineRule="auto"/>
              <w:rPr>
                <w:rFonts w:ascii="Calibri" w:hAnsi="Calibri"/>
              </w:rPr>
            </w:pPr>
            <w:r w:rsidRPr="00A423BF">
              <w:rPr>
                <w:rFonts w:ascii="Calibri" w:hAnsi="Calibri"/>
              </w:rPr>
              <w:t>Email:</w:t>
            </w:r>
            <w:sdt>
              <w:sdtPr>
                <w:id w:val="-2196669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4261" w:rsidRPr="00A573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9306329" w14:textId="7BB2949F" w:rsidR="00A423BF" w:rsidRPr="00A423BF" w:rsidRDefault="00A423BF" w:rsidP="00A423BF">
            <w:pPr>
              <w:spacing w:after="160" w:line="259" w:lineRule="auto"/>
              <w:rPr>
                <w:rFonts w:ascii="Calibri" w:hAnsi="Calibri"/>
              </w:rPr>
            </w:pPr>
            <w:r w:rsidRPr="00A423BF">
              <w:rPr>
                <w:rFonts w:ascii="Calibri" w:hAnsi="Calibri"/>
              </w:rPr>
              <w:t>Tel No:</w:t>
            </w:r>
            <w:sdt>
              <w:sdtPr>
                <w:id w:val="-12534991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4261" w:rsidRPr="00A573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86" w:type="dxa"/>
          </w:tcPr>
          <w:p w14:paraId="4E5C5323" w14:textId="77777777" w:rsidR="00A423BF" w:rsidRDefault="00A423BF" w:rsidP="00A423BF">
            <w:pPr>
              <w:spacing w:after="160" w:line="259" w:lineRule="auto"/>
              <w:rPr>
                <w:rFonts w:ascii="Calibri" w:hAnsi="Calibri"/>
              </w:rPr>
            </w:pPr>
            <w:r w:rsidRPr="00A423BF">
              <w:rPr>
                <w:rFonts w:ascii="Calibri" w:hAnsi="Calibri"/>
              </w:rPr>
              <w:t>Tenant’s Name &amp; Address:</w:t>
            </w:r>
          </w:p>
          <w:sdt>
            <w:sdtPr>
              <w:id w:val="569851525"/>
              <w:placeholder>
                <w:docPart w:val="DefaultPlaceholder_-1854013440"/>
              </w:placeholder>
              <w:showingPlcHdr/>
            </w:sdtPr>
            <w:sdtEndPr/>
            <w:sdtContent>
              <w:p w14:paraId="50590F49" w14:textId="61F6A8E0" w:rsidR="00174261" w:rsidRPr="00A423BF" w:rsidRDefault="00174261" w:rsidP="00A423BF">
                <w:pPr>
                  <w:spacing w:after="160" w:line="259" w:lineRule="auto"/>
                  <w:rPr>
                    <w:rFonts w:ascii="Calibri" w:hAnsi="Calibri"/>
                  </w:rPr>
                </w:pPr>
                <w:r w:rsidRPr="00A5735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423BF" w:rsidRPr="00A423BF" w14:paraId="462CB189" w14:textId="77777777" w:rsidTr="7CFC251F">
        <w:tc>
          <w:tcPr>
            <w:tcW w:w="5387" w:type="dxa"/>
          </w:tcPr>
          <w:p w14:paraId="00285634" w14:textId="77777777" w:rsidR="00A423BF" w:rsidRPr="00A423BF" w:rsidRDefault="00A423BF" w:rsidP="00A423BF">
            <w:pPr>
              <w:spacing w:after="160" w:line="259" w:lineRule="auto"/>
              <w:rPr>
                <w:rFonts w:ascii="Calibri" w:hAnsi="Calibri"/>
              </w:rPr>
            </w:pPr>
            <w:r w:rsidRPr="00A423BF">
              <w:rPr>
                <w:rFonts w:ascii="Calibri" w:hAnsi="Calibri"/>
              </w:rPr>
              <w:t>Give the reason for terminating:</w:t>
            </w:r>
          </w:p>
          <w:sdt>
            <w:sdtPr>
              <w:id w:val="139082592"/>
              <w:placeholder>
                <w:docPart w:val="DefaultPlaceholder_-1854013440"/>
              </w:placeholder>
              <w:showingPlcHdr/>
            </w:sdtPr>
            <w:sdtEndPr/>
            <w:sdtContent>
              <w:p w14:paraId="267FBD6B" w14:textId="11B181D5" w:rsidR="00A423BF" w:rsidRPr="00A423BF" w:rsidRDefault="00174261" w:rsidP="00A423BF">
                <w:pPr>
                  <w:spacing w:after="160" w:line="259" w:lineRule="auto"/>
                  <w:rPr>
                    <w:rFonts w:ascii="Calibri" w:hAnsi="Calibri"/>
                  </w:rPr>
                </w:pPr>
                <w:r w:rsidRPr="00A5735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86" w:type="dxa"/>
          </w:tcPr>
          <w:p w14:paraId="0D927204" w14:textId="2E3AF2DB" w:rsidR="00A423BF" w:rsidRPr="00A423BF" w:rsidRDefault="00A423BF" w:rsidP="00A423BF">
            <w:pPr>
              <w:spacing w:after="160" w:line="259" w:lineRule="auto"/>
              <w:rPr>
                <w:rFonts w:ascii="Calibri" w:hAnsi="Calibri"/>
              </w:rPr>
            </w:pPr>
            <w:r w:rsidRPr="00A423BF">
              <w:rPr>
                <w:rFonts w:ascii="Calibri" w:hAnsi="Calibri"/>
              </w:rPr>
              <w:t>Date of Death:</w:t>
            </w:r>
            <w:sdt>
              <w:sdtPr>
                <w:id w:val="-2070746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74261" w:rsidRPr="00A5735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423BF" w:rsidRPr="00A423BF" w14:paraId="778EEC95" w14:textId="77777777" w:rsidTr="7CFC251F">
        <w:tc>
          <w:tcPr>
            <w:tcW w:w="5387" w:type="dxa"/>
          </w:tcPr>
          <w:p w14:paraId="3BA3A372" w14:textId="61CE7230" w:rsidR="00A423BF" w:rsidRDefault="00A423BF" w:rsidP="00A423BF">
            <w:pPr>
              <w:spacing w:after="160" w:line="259" w:lineRule="auto"/>
              <w:rPr>
                <w:rFonts w:ascii="Calibri" w:hAnsi="Calibri"/>
              </w:rPr>
            </w:pPr>
            <w:r w:rsidRPr="00A423BF">
              <w:rPr>
                <w:rFonts w:ascii="Calibri" w:hAnsi="Calibri"/>
              </w:rPr>
              <w:t>Forwarding Address:</w:t>
            </w:r>
          </w:p>
          <w:sdt>
            <w:sdtPr>
              <w:id w:val="1327478166"/>
              <w:placeholder>
                <w:docPart w:val="DefaultPlaceholder_-1854013440"/>
              </w:placeholder>
              <w:showingPlcHdr/>
            </w:sdtPr>
            <w:sdtEndPr/>
            <w:sdtContent>
              <w:p w14:paraId="47FF82EA" w14:textId="54F13CB5" w:rsidR="00174261" w:rsidRPr="00A423BF" w:rsidRDefault="00174261" w:rsidP="00A423BF">
                <w:pPr>
                  <w:spacing w:after="160" w:line="259" w:lineRule="auto"/>
                  <w:rPr>
                    <w:rFonts w:ascii="Calibri" w:hAnsi="Calibri"/>
                  </w:rPr>
                </w:pPr>
                <w:r w:rsidRPr="00A5735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2194614" w14:textId="77777777" w:rsidR="00A423BF" w:rsidRPr="00A423BF" w:rsidRDefault="00A423BF" w:rsidP="00A423BF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5386" w:type="dxa"/>
          </w:tcPr>
          <w:p w14:paraId="6EA23A5D" w14:textId="45B2C84A" w:rsidR="00A423BF" w:rsidRDefault="00A423BF" w:rsidP="00A423BF">
            <w:pPr>
              <w:spacing w:after="160" w:line="259" w:lineRule="auto"/>
              <w:rPr>
                <w:rFonts w:ascii="Calibri" w:hAnsi="Calibri"/>
              </w:rPr>
            </w:pPr>
            <w:r w:rsidRPr="00A423BF">
              <w:rPr>
                <w:rFonts w:ascii="Calibri" w:hAnsi="Calibri"/>
              </w:rPr>
              <w:t>Name &amp; Address of Next of Kin/Solicitor:</w:t>
            </w:r>
          </w:p>
          <w:sdt>
            <w:sdtPr>
              <w:id w:val="1154571750"/>
              <w:placeholder>
                <w:docPart w:val="DefaultPlaceholder_-1854013440"/>
              </w:placeholder>
              <w:showingPlcHdr/>
            </w:sdtPr>
            <w:sdtEndPr/>
            <w:sdtContent>
              <w:p w14:paraId="76BAA53B" w14:textId="434993BE" w:rsidR="00174261" w:rsidRPr="00A423BF" w:rsidRDefault="00174261" w:rsidP="00A423BF">
                <w:pPr>
                  <w:spacing w:after="160" w:line="259" w:lineRule="auto"/>
                  <w:rPr>
                    <w:rFonts w:ascii="Calibri" w:hAnsi="Calibri"/>
                  </w:rPr>
                </w:pPr>
                <w:r w:rsidRPr="00A5735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7D3403" w14:textId="01344972" w:rsidR="00A423BF" w:rsidRPr="00A423BF" w:rsidRDefault="00A423BF" w:rsidP="00A423BF">
            <w:pPr>
              <w:spacing w:after="160" w:line="259" w:lineRule="auto"/>
              <w:rPr>
                <w:rFonts w:ascii="Calibri" w:hAnsi="Calibri"/>
              </w:rPr>
            </w:pPr>
            <w:r w:rsidRPr="00A423BF">
              <w:rPr>
                <w:rFonts w:ascii="Calibri" w:hAnsi="Calibri"/>
              </w:rPr>
              <w:t>NOK Tel. No:</w:t>
            </w:r>
            <w:r w:rsidR="00174261">
              <w:rPr>
                <w:rFonts w:ascii="Calibri" w:hAnsi="Calibri"/>
              </w:rPr>
              <w:t xml:space="preserve"> </w:t>
            </w:r>
            <w:sdt>
              <w:sdtPr>
                <w:id w:val="-8003915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4261" w:rsidRPr="00A573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CB42F80" w14:textId="309A736E" w:rsidR="00A423BF" w:rsidRPr="00A423BF" w:rsidRDefault="00A423BF" w:rsidP="00A423BF">
            <w:pPr>
              <w:spacing w:after="160" w:line="259" w:lineRule="auto"/>
              <w:rPr>
                <w:rFonts w:ascii="Calibri" w:hAnsi="Calibri"/>
              </w:rPr>
            </w:pPr>
            <w:r w:rsidRPr="00A423BF">
              <w:rPr>
                <w:rFonts w:ascii="Calibri" w:hAnsi="Calibri"/>
              </w:rPr>
              <w:t>NOK Email:</w:t>
            </w:r>
            <w:r w:rsidR="00174261">
              <w:rPr>
                <w:rFonts w:ascii="Calibri" w:hAnsi="Calibri"/>
              </w:rPr>
              <w:t xml:space="preserve">  </w:t>
            </w:r>
            <w:sdt>
              <w:sdtPr>
                <w:id w:val="7458484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4261" w:rsidRPr="00A573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157EB" w:rsidRPr="00A423BF" w14:paraId="54324085" w14:textId="77777777" w:rsidTr="7CFC251F">
        <w:tc>
          <w:tcPr>
            <w:tcW w:w="5387" w:type="dxa"/>
          </w:tcPr>
          <w:p w14:paraId="0B2B0335" w14:textId="34AB16B2" w:rsidR="008157EB" w:rsidRDefault="00444A2E" w:rsidP="00A423BF">
            <w:r>
              <w:t xml:space="preserve">Utilities Suppliers:  </w:t>
            </w:r>
          </w:p>
          <w:p w14:paraId="64764C74" w14:textId="21096282" w:rsidR="00444A2E" w:rsidRDefault="00444A2E" w:rsidP="00A423BF">
            <w:r>
              <w:t xml:space="preserve">Current electric supplier:  </w:t>
            </w:r>
            <w:sdt>
              <w:sdtPr>
                <w:id w:val="-192460334"/>
                <w:placeholder>
                  <w:docPart w:val="DefaultPlaceholder_-1854013440"/>
                </w:placeholder>
                <w:showingPlcHdr/>
              </w:sdtPr>
              <w:sdtEndPr>
                <w:rPr>
                  <w:bCs/>
                </w:rPr>
              </w:sdtEndPr>
              <w:sdtContent>
                <w:r w:rsidRPr="00A573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B7CD943" w14:textId="2B28BE7B" w:rsidR="00444A2E" w:rsidRPr="00A423BF" w:rsidRDefault="00444A2E" w:rsidP="00A423BF">
            <w:r>
              <w:t xml:space="preserve">Current gas supplier: </w:t>
            </w:r>
            <w:sdt>
              <w:sdtPr>
                <w:id w:val="-1720895137"/>
                <w:placeholder>
                  <w:docPart w:val="DefaultPlaceholder_-1854013440"/>
                </w:placeholder>
                <w:showingPlcHdr/>
              </w:sdtPr>
              <w:sdtEndPr>
                <w:rPr>
                  <w:bCs/>
                </w:rPr>
              </w:sdtEndPr>
              <w:sdtContent>
                <w:r w:rsidRPr="00A573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86" w:type="dxa"/>
          </w:tcPr>
          <w:p w14:paraId="2FA7D20E" w14:textId="77777777" w:rsidR="008157EB" w:rsidRPr="00A423BF" w:rsidRDefault="008157EB" w:rsidP="00A423BF"/>
        </w:tc>
      </w:tr>
      <w:tr w:rsidR="00A423BF" w:rsidRPr="00A423BF" w14:paraId="05942D3F" w14:textId="77777777" w:rsidTr="00C1749A">
        <w:trPr>
          <w:trHeight w:val="5505"/>
        </w:trPr>
        <w:tc>
          <w:tcPr>
            <w:tcW w:w="5387" w:type="dxa"/>
          </w:tcPr>
          <w:p w14:paraId="4116FAFA" w14:textId="0DC2AEF5" w:rsidR="00A423BF" w:rsidRPr="00A423BF" w:rsidRDefault="00A423BF" w:rsidP="00A423BF">
            <w:pPr>
              <w:spacing w:after="160" w:line="259" w:lineRule="auto"/>
              <w:rPr>
                <w:rFonts w:ascii="Calibri" w:hAnsi="Calibri"/>
              </w:rPr>
            </w:pPr>
            <w:r w:rsidRPr="00A423BF">
              <w:rPr>
                <w:rFonts w:ascii="Calibri" w:hAnsi="Calibri"/>
              </w:rPr>
              <w:t xml:space="preserve">I hereby advise Castlehill that I wish to end the tenancy at the above address.  I understand that the period of 28 </w:t>
            </w:r>
            <w:r w:rsidR="003E3DD1" w:rsidRPr="00A423BF">
              <w:rPr>
                <w:rFonts w:ascii="Calibri" w:hAnsi="Calibri"/>
              </w:rPr>
              <w:t>days’ notic</w:t>
            </w:r>
            <w:r w:rsidR="003E3DD1" w:rsidRPr="00A423BF">
              <w:rPr>
                <w:bCs/>
              </w:rPr>
              <w:t>e</w:t>
            </w:r>
            <w:r w:rsidRPr="00A423BF">
              <w:rPr>
                <w:rFonts w:ascii="Calibri" w:hAnsi="Calibri"/>
              </w:rPr>
              <w:t xml:space="preserve"> will commence on receipt of this form by Castlehill.</w:t>
            </w:r>
          </w:p>
          <w:p w14:paraId="29A7238F" w14:textId="77777777" w:rsidR="00A423BF" w:rsidRPr="00A423BF" w:rsidRDefault="00A423BF" w:rsidP="00A423BF">
            <w:pPr>
              <w:spacing w:after="160" w:line="259" w:lineRule="auto"/>
              <w:rPr>
                <w:rFonts w:ascii="Calibri" w:hAnsi="Calibri"/>
              </w:rPr>
            </w:pPr>
            <w:r w:rsidRPr="00A423BF">
              <w:rPr>
                <w:rFonts w:ascii="Calibri" w:hAnsi="Calibri"/>
              </w:rPr>
              <w:t xml:space="preserve">Both tenant and joint tenant </w:t>
            </w:r>
            <w:r w:rsidRPr="00A423BF">
              <w:rPr>
                <w:rFonts w:ascii="Calibri" w:hAnsi="Calibri"/>
                <w:b/>
                <w:bCs/>
              </w:rPr>
              <w:t xml:space="preserve">MUST </w:t>
            </w:r>
            <w:r w:rsidRPr="00A423BF">
              <w:rPr>
                <w:rFonts w:ascii="Calibri" w:hAnsi="Calibri"/>
              </w:rPr>
              <w:t>sign and a partner who lives with the tenant as husband or wife must also ensure they sign the form:</w:t>
            </w:r>
          </w:p>
          <w:p w14:paraId="0C0BFD85" w14:textId="77777777" w:rsidR="00A423BF" w:rsidRPr="00A423BF" w:rsidRDefault="00A423BF" w:rsidP="00A423BF">
            <w:pPr>
              <w:spacing w:after="160" w:line="259" w:lineRule="auto"/>
              <w:rPr>
                <w:rFonts w:ascii="Calibri" w:hAnsi="Calibri"/>
              </w:rPr>
            </w:pPr>
          </w:p>
          <w:p w14:paraId="43097F41" w14:textId="77777777" w:rsidR="00A423BF" w:rsidRPr="00A423BF" w:rsidRDefault="00A423BF" w:rsidP="00A423BF">
            <w:pPr>
              <w:spacing w:after="160" w:line="259" w:lineRule="auto"/>
              <w:rPr>
                <w:rFonts w:ascii="Calibri" w:hAnsi="Calibri"/>
              </w:rPr>
            </w:pPr>
            <w:r w:rsidRPr="00A423BF">
              <w:rPr>
                <w:rFonts w:ascii="Calibri" w:hAnsi="Calibri"/>
              </w:rPr>
              <w:t>(Tenant): ……………………………….……………</w:t>
            </w:r>
          </w:p>
          <w:p w14:paraId="5E63B355" w14:textId="77777777" w:rsidR="00A423BF" w:rsidRPr="00A423BF" w:rsidRDefault="00A423BF" w:rsidP="00A423BF">
            <w:pPr>
              <w:spacing w:after="160" w:line="259" w:lineRule="auto"/>
              <w:rPr>
                <w:rFonts w:ascii="Calibri" w:hAnsi="Calibri"/>
              </w:rPr>
            </w:pPr>
          </w:p>
          <w:p w14:paraId="31E3B219" w14:textId="77777777" w:rsidR="00A423BF" w:rsidRPr="00A423BF" w:rsidRDefault="00A423BF" w:rsidP="00A423BF">
            <w:pPr>
              <w:spacing w:after="160" w:line="259" w:lineRule="auto"/>
              <w:rPr>
                <w:rFonts w:ascii="Calibri" w:hAnsi="Calibri"/>
              </w:rPr>
            </w:pPr>
            <w:r w:rsidRPr="00A423BF">
              <w:rPr>
                <w:rFonts w:ascii="Calibri" w:hAnsi="Calibri"/>
              </w:rPr>
              <w:t>(Joint Tenant …………………………..………….</w:t>
            </w:r>
          </w:p>
          <w:p w14:paraId="07344A58" w14:textId="77777777" w:rsidR="00A423BF" w:rsidRPr="00A423BF" w:rsidRDefault="00A423BF" w:rsidP="00A423BF">
            <w:pPr>
              <w:spacing w:after="160" w:line="259" w:lineRule="auto"/>
              <w:rPr>
                <w:rFonts w:ascii="Calibri" w:hAnsi="Calibri"/>
              </w:rPr>
            </w:pPr>
            <w:r w:rsidRPr="00A423BF">
              <w:rPr>
                <w:rFonts w:ascii="Calibri" w:hAnsi="Calibri"/>
              </w:rPr>
              <w:t>or Partner)</w:t>
            </w:r>
          </w:p>
          <w:p w14:paraId="7C14BC9A" w14:textId="40358700" w:rsidR="00580E57" w:rsidRPr="00A423BF" w:rsidRDefault="00A423BF" w:rsidP="006F5E63">
            <w:pPr>
              <w:spacing w:after="160" w:line="259" w:lineRule="auto"/>
              <w:rPr>
                <w:rFonts w:ascii="Calibri" w:hAnsi="Calibri"/>
              </w:rPr>
            </w:pPr>
            <w:r w:rsidRPr="00A423BF">
              <w:rPr>
                <w:rFonts w:ascii="Calibri" w:hAnsi="Calibri"/>
              </w:rPr>
              <w:t>Date:  …………………………………..….…………</w:t>
            </w:r>
          </w:p>
        </w:tc>
        <w:tc>
          <w:tcPr>
            <w:tcW w:w="5386" w:type="dxa"/>
          </w:tcPr>
          <w:p w14:paraId="42944759" w14:textId="77777777" w:rsidR="00A423BF" w:rsidRPr="00A423BF" w:rsidRDefault="00A423BF" w:rsidP="00A423BF">
            <w:pPr>
              <w:spacing w:after="160" w:line="259" w:lineRule="auto"/>
              <w:rPr>
                <w:rFonts w:ascii="Calibri" w:hAnsi="Calibri"/>
              </w:rPr>
            </w:pPr>
            <w:r w:rsidRPr="00A423BF">
              <w:rPr>
                <w:rFonts w:ascii="Calibri" w:hAnsi="Calibri"/>
              </w:rPr>
              <w:t>Following the death of the above, I hereby advise Castlehill that I wish to end the tenancy at the above address. I understand that the tenancy ends on the date of death.</w:t>
            </w:r>
          </w:p>
          <w:p w14:paraId="4D81EE48" w14:textId="77777777" w:rsidR="00A423BF" w:rsidRPr="00A423BF" w:rsidRDefault="00A423BF" w:rsidP="00A423BF">
            <w:pPr>
              <w:spacing w:after="160" w:line="259" w:lineRule="auto"/>
              <w:rPr>
                <w:rFonts w:ascii="Calibri" w:hAnsi="Calibri"/>
              </w:rPr>
            </w:pPr>
            <w:r w:rsidRPr="00A423BF">
              <w:rPr>
                <w:rFonts w:ascii="Calibri" w:hAnsi="Calibri"/>
              </w:rPr>
              <w:t>Signed on behalf of the late tenant:</w:t>
            </w:r>
          </w:p>
          <w:p w14:paraId="0C9F2EE7" w14:textId="77777777" w:rsidR="00A423BF" w:rsidRPr="00A423BF" w:rsidRDefault="00A423BF" w:rsidP="00A423BF">
            <w:pPr>
              <w:spacing w:after="160" w:line="259" w:lineRule="auto"/>
              <w:rPr>
                <w:rFonts w:ascii="Calibri" w:hAnsi="Calibri"/>
              </w:rPr>
            </w:pPr>
            <w:r w:rsidRPr="00A423BF">
              <w:rPr>
                <w:rFonts w:ascii="Calibri" w:hAnsi="Calibri"/>
              </w:rPr>
              <w:t>…………………………………………….………</w:t>
            </w:r>
          </w:p>
          <w:p w14:paraId="51D7193A" w14:textId="5A65032F" w:rsidR="00A423BF" w:rsidRPr="00A423BF" w:rsidRDefault="00A423BF" w:rsidP="00A423BF">
            <w:pPr>
              <w:spacing w:after="160" w:line="259" w:lineRule="auto"/>
              <w:rPr>
                <w:rFonts w:ascii="Calibri" w:hAnsi="Calibri"/>
              </w:rPr>
            </w:pPr>
            <w:r w:rsidRPr="00A423BF">
              <w:rPr>
                <w:rFonts w:ascii="Calibri" w:hAnsi="Calibri"/>
              </w:rPr>
              <w:t xml:space="preserve">What is your relationship to the late </w:t>
            </w:r>
            <w:proofErr w:type="gramStart"/>
            <w:r w:rsidR="00580E57">
              <w:rPr>
                <w:rFonts w:ascii="Calibri" w:hAnsi="Calibri"/>
              </w:rPr>
              <w:t>T</w:t>
            </w:r>
            <w:r w:rsidRPr="00A423BF">
              <w:rPr>
                <w:rFonts w:ascii="Calibri" w:hAnsi="Calibri"/>
              </w:rPr>
              <w:t>enant:</w:t>
            </w:r>
            <w:proofErr w:type="gramEnd"/>
          </w:p>
          <w:p w14:paraId="5AF05E27" w14:textId="77777777" w:rsidR="00A423BF" w:rsidRPr="00A423BF" w:rsidRDefault="00A423BF" w:rsidP="00A423BF">
            <w:pPr>
              <w:spacing w:after="160" w:line="259" w:lineRule="auto"/>
              <w:rPr>
                <w:rFonts w:ascii="Calibri" w:hAnsi="Calibri"/>
              </w:rPr>
            </w:pPr>
            <w:r w:rsidRPr="00A423BF">
              <w:rPr>
                <w:rFonts w:ascii="Calibri" w:hAnsi="Calibri"/>
              </w:rPr>
              <w:t>…………………….…………………….…………</w:t>
            </w:r>
          </w:p>
          <w:p w14:paraId="5258D8D5" w14:textId="77777777" w:rsidR="00A423BF" w:rsidRPr="00A423BF" w:rsidRDefault="00A423BF" w:rsidP="00A423BF">
            <w:pPr>
              <w:spacing w:after="160" w:line="259" w:lineRule="auto"/>
              <w:rPr>
                <w:rFonts w:ascii="Calibri" w:hAnsi="Calibri"/>
              </w:rPr>
            </w:pPr>
          </w:p>
          <w:p w14:paraId="358334FA" w14:textId="77777777" w:rsidR="00A423BF" w:rsidRPr="00A423BF" w:rsidRDefault="00A423BF" w:rsidP="00A423BF">
            <w:pPr>
              <w:spacing w:after="160" w:line="259" w:lineRule="auto"/>
              <w:rPr>
                <w:rFonts w:ascii="Calibri" w:hAnsi="Calibri"/>
              </w:rPr>
            </w:pPr>
            <w:r w:rsidRPr="00A423BF">
              <w:rPr>
                <w:rFonts w:ascii="Calibri" w:hAnsi="Calibri"/>
              </w:rPr>
              <w:t>Date ………………………………………………</w:t>
            </w:r>
          </w:p>
        </w:tc>
      </w:tr>
      <w:bookmarkEnd w:id="0"/>
    </w:tbl>
    <w:p w14:paraId="3603F575" w14:textId="77777777" w:rsidR="00B831D0" w:rsidRPr="006C47E1" w:rsidRDefault="00B831D0" w:rsidP="00580E57"/>
    <w:sectPr w:rsidR="00B831D0" w:rsidRPr="006C47E1" w:rsidSect="006F5E63"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1147" w14:textId="77777777" w:rsidR="00C97414" w:rsidRDefault="00C97414" w:rsidP="00580E57">
      <w:pPr>
        <w:spacing w:after="0" w:line="240" w:lineRule="auto"/>
      </w:pPr>
      <w:r>
        <w:separator/>
      </w:r>
    </w:p>
  </w:endnote>
  <w:endnote w:type="continuationSeparator" w:id="0">
    <w:p w14:paraId="24967F33" w14:textId="77777777" w:rsidR="00C97414" w:rsidRDefault="00C97414" w:rsidP="0058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B393" w14:textId="77777777" w:rsidR="00C97414" w:rsidRDefault="00C97414" w:rsidP="00580E57">
      <w:pPr>
        <w:spacing w:after="0" w:line="240" w:lineRule="auto"/>
      </w:pPr>
      <w:r>
        <w:separator/>
      </w:r>
    </w:p>
  </w:footnote>
  <w:footnote w:type="continuationSeparator" w:id="0">
    <w:p w14:paraId="73BBD216" w14:textId="77777777" w:rsidR="00C97414" w:rsidRDefault="00C97414" w:rsidP="00580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B653A"/>
    <w:multiLevelType w:val="hybridMultilevel"/>
    <w:tmpl w:val="547C89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FD"/>
    <w:rsid w:val="000737B0"/>
    <w:rsid w:val="001412A5"/>
    <w:rsid w:val="00174261"/>
    <w:rsid w:val="001A31CB"/>
    <w:rsid w:val="001E0C1C"/>
    <w:rsid w:val="00215130"/>
    <w:rsid w:val="00230569"/>
    <w:rsid w:val="002B02D5"/>
    <w:rsid w:val="002D7D2D"/>
    <w:rsid w:val="002E5048"/>
    <w:rsid w:val="0032037B"/>
    <w:rsid w:val="00384841"/>
    <w:rsid w:val="003E3DD1"/>
    <w:rsid w:val="00444A2E"/>
    <w:rsid w:val="004F3FEA"/>
    <w:rsid w:val="00513CF0"/>
    <w:rsid w:val="00580E57"/>
    <w:rsid w:val="00590798"/>
    <w:rsid w:val="005928FD"/>
    <w:rsid w:val="005A01A4"/>
    <w:rsid w:val="005C1116"/>
    <w:rsid w:val="0061270E"/>
    <w:rsid w:val="006B756F"/>
    <w:rsid w:val="006C47E1"/>
    <w:rsid w:val="006F5836"/>
    <w:rsid w:val="006F5E63"/>
    <w:rsid w:val="00777DDA"/>
    <w:rsid w:val="0080525F"/>
    <w:rsid w:val="008157EB"/>
    <w:rsid w:val="00844FDA"/>
    <w:rsid w:val="008611C9"/>
    <w:rsid w:val="0089528B"/>
    <w:rsid w:val="008C30FE"/>
    <w:rsid w:val="00A36C32"/>
    <w:rsid w:val="00A423BF"/>
    <w:rsid w:val="00A86F40"/>
    <w:rsid w:val="00AC19B9"/>
    <w:rsid w:val="00AE5EC0"/>
    <w:rsid w:val="00B831D0"/>
    <w:rsid w:val="00BE7FBC"/>
    <w:rsid w:val="00BF3E2D"/>
    <w:rsid w:val="00C1749A"/>
    <w:rsid w:val="00C5075B"/>
    <w:rsid w:val="00C7015C"/>
    <w:rsid w:val="00C92DF2"/>
    <w:rsid w:val="00C97414"/>
    <w:rsid w:val="00D11886"/>
    <w:rsid w:val="00E75372"/>
    <w:rsid w:val="00EB4519"/>
    <w:rsid w:val="00F65FA9"/>
    <w:rsid w:val="00F879CE"/>
    <w:rsid w:val="7CFC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28D7"/>
  <w15:chartTrackingRefBased/>
  <w15:docId w15:val="{21F73932-30C8-425F-9044-2D46A1B1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bCs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s">
    <w:name w:val="Fi's"/>
    <w:basedOn w:val="Normal"/>
    <w:link w:val="FisChar"/>
    <w:qFormat/>
    <w:rsid w:val="00384841"/>
    <w:rPr>
      <w:rFonts w:ascii="Tahoma" w:hAnsi="Tahoma"/>
    </w:rPr>
  </w:style>
  <w:style w:type="character" w:customStyle="1" w:styleId="FisChar">
    <w:name w:val="Fi's Char"/>
    <w:basedOn w:val="DefaultParagraphFont"/>
    <w:link w:val="Fis"/>
    <w:rsid w:val="00384841"/>
    <w:rPr>
      <w:rFonts w:ascii="Tahoma" w:hAnsi="Tahoma"/>
    </w:rPr>
  </w:style>
  <w:style w:type="paragraph" w:customStyle="1" w:styleId="fi">
    <w:name w:val="fi"/>
    <w:basedOn w:val="Normal"/>
    <w:link w:val="fiChar"/>
    <w:qFormat/>
    <w:rsid w:val="00BF3E2D"/>
    <w:pPr>
      <w:spacing w:after="200" w:line="276" w:lineRule="auto"/>
    </w:pPr>
    <w:rPr>
      <w:rFonts w:ascii="Tahoma" w:hAnsi="Tahoma"/>
    </w:rPr>
  </w:style>
  <w:style w:type="character" w:customStyle="1" w:styleId="fiChar">
    <w:name w:val="fi Char"/>
    <w:basedOn w:val="DefaultParagraphFont"/>
    <w:link w:val="fi"/>
    <w:rsid w:val="00BF3E2D"/>
    <w:rPr>
      <w:rFonts w:ascii="Tahoma" w:hAnsi="Tahoma"/>
    </w:rPr>
  </w:style>
  <w:style w:type="paragraph" w:customStyle="1" w:styleId="Castlehillstyle1">
    <w:name w:val="Castlehill style 1"/>
    <w:basedOn w:val="Normal"/>
    <w:link w:val="Castlehillstyle1Char"/>
    <w:qFormat/>
    <w:rsid w:val="00A86F40"/>
    <w:pPr>
      <w:spacing w:after="200" w:line="276" w:lineRule="auto"/>
    </w:pPr>
    <w:rPr>
      <w:rFonts w:eastAsia="Calibri"/>
    </w:rPr>
  </w:style>
  <w:style w:type="character" w:customStyle="1" w:styleId="Castlehillstyle1Char">
    <w:name w:val="Castlehill style 1 Char"/>
    <w:basedOn w:val="DefaultParagraphFont"/>
    <w:link w:val="Castlehillstyle1"/>
    <w:rsid w:val="00A86F40"/>
    <w:rPr>
      <w:rFonts w:ascii="Calibri" w:eastAsia="Calibri" w:hAnsi="Calibri" w:cs="Times New Roman"/>
    </w:rPr>
  </w:style>
  <w:style w:type="paragraph" w:customStyle="1" w:styleId="CASTLEHILLV2">
    <w:name w:val="CASTLEHILL V2"/>
    <w:basedOn w:val="Castlehillstyle1"/>
    <w:link w:val="CASTLEHILLV2Char"/>
    <w:qFormat/>
    <w:rsid w:val="00230569"/>
    <w:pPr>
      <w:spacing w:after="220"/>
    </w:pPr>
    <w:rPr>
      <w:color w:val="000000" w:themeColor="text1"/>
    </w:rPr>
  </w:style>
  <w:style w:type="character" w:customStyle="1" w:styleId="CASTLEHILLV2Char">
    <w:name w:val="CASTLEHILL V2 Char"/>
    <w:basedOn w:val="Castlehillstyle1Char"/>
    <w:link w:val="CASTLEHILLV2"/>
    <w:rsid w:val="00230569"/>
    <w:rPr>
      <w:rFonts w:ascii="Calibri" w:eastAsia="Calibri" w:hAnsi="Calibri" w:cs="Times New Roman"/>
      <w:color w:val="000000" w:themeColor="text1"/>
    </w:rPr>
  </w:style>
  <w:style w:type="paragraph" w:customStyle="1" w:styleId="Castlehilldocuments">
    <w:name w:val="Castlehill documents"/>
    <w:basedOn w:val="Normal"/>
    <w:link w:val="CastlehilldocumentsChar"/>
    <w:qFormat/>
    <w:rsid w:val="008C30FE"/>
    <w:pPr>
      <w:spacing w:after="0" w:line="240" w:lineRule="auto"/>
      <w:jc w:val="center"/>
    </w:pPr>
    <w:rPr>
      <w:rFonts w:ascii="Calibri Light" w:hAnsi="Calibri Light" w:cs="Calibri Light"/>
      <w:b/>
      <w:color w:val="001EC7"/>
      <w:sz w:val="32"/>
      <w:szCs w:val="32"/>
      <w:u w:val="single"/>
    </w:rPr>
  </w:style>
  <w:style w:type="character" w:customStyle="1" w:styleId="CastlehilldocumentsChar">
    <w:name w:val="Castlehill documents Char"/>
    <w:basedOn w:val="DefaultParagraphFont"/>
    <w:link w:val="Castlehilldocuments"/>
    <w:rsid w:val="008C30FE"/>
    <w:rPr>
      <w:rFonts w:ascii="Calibri Light" w:hAnsi="Calibri Light" w:cs="Calibri Light"/>
      <w:b/>
      <w:color w:val="001EC7"/>
      <w:sz w:val="32"/>
      <w:szCs w:val="32"/>
      <w:u w:val="single"/>
    </w:rPr>
  </w:style>
  <w:style w:type="character" w:styleId="PlaceholderText">
    <w:name w:val="Placeholder Text"/>
    <w:basedOn w:val="DefaultParagraphFont"/>
    <w:uiPriority w:val="99"/>
    <w:semiHidden/>
    <w:rsid w:val="006C47E1"/>
    <w:rPr>
      <w:color w:val="808080"/>
    </w:rPr>
  </w:style>
  <w:style w:type="table" w:styleId="TableGrid">
    <w:name w:val="Table Grid"/>
    <w:basedOn w:val="TableNormal"/>
    <w:uiPriority w:val="59"/>
    <w:rsid w:val="00B831D0"/>
    <w:pPr>
      <w:spacing w:after="0" w:line="240" w:lineRule="auto"/>
    </w:pPr>
    <w:rPr>
      <w:rFonts w:asciiTheme="minorHAnsi" w:hAnsiTheme="minorHAnsi" w:cstheme="minorBid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E57"/>
  </w:style>
  <w:style w:type="paragraph" w:styleId="Footer">
    <w:name w:val="footer"/>
    <w:basedOn w:val="Normal"/>
    <w:link w:val="FooterChar"/>
    <w:uiPriority w:val="99"/>
    <w:unhideWhenUsed/>
    <w:rsid w:val="00580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.garioch\Documents\Custom%20Office%20Templates\home%20visit%20electronic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AC0E0-9A91-410F-8A63-9129A108E40D}"/>
      </w:docPartPr>
      <w:docPartBody>
        <w:p w:rsidR="000F4A69" w:rsidRDefault="005C1116">
          <w:r w:rsidRPr="00A57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DA65D-FB1E-4392-B238-18D5B50A71AD}"/>
      </w:docPartPr>
      <w:docPartBody>
        <w:p w:rsidR="000F4A69" w:rsidRDefault="005C1116">
          <w:r w:rsidRPr="00A5735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16"/>
    <w:rsid w:val="000F4A69"/>
    <w:rsid w:val="000F6567"/>
    <w:rsid w:val="005C1116"/>
    <w:rsid w:val="0098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1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ADE897695994B9B021F35A12223E7" ma:contentTypeVersion="10" ma:contentTypeDescription="Create a new document." ma:contentTypeScope="" ma:versionID="f29a7a85515c935cae106704aa7bed29">
  <xsd:schema xmlns:xsd="http://www.w3.org/2001/XMLSchema" xmlns:xs="http://www.w3.org/2001/XMLSchema" xmlns:p="http://schemas.microsoft.com/office/2006/metadata/properties" xmlns:ns2="bd916248-b0fd-4ade-919b-4a848a64111e" xmlns:ns3="07841fcf-ec4c-4c0c-9417-75c0c109e6ed" targetNamespace="http://schemas.microsoft.com/office/2006/metadata/properties" ma:root="true" ma:fieldsID="7fa4ff2c14bd729be2afce09a816f5cc" ns2:_="" ns3:_="">
    <xsd:import namespace="bd916248-b0fd-4ade-919b-4a848a64111e"/>
    <xsd:import namespace="07841fcf-ec4c-4c0c-9417-75c0c109e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16248-b0fd-4ade-919b-4a848a641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41fcf-ec4c-4c0c-9417-75c0c109e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841fcf-ec4c-4c0c-9417-75c0c109e6ed">
      <UserInfo>
        <DisplayName>Mhorag Ewen</DisplayName>
        <AccountId>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F1FD8-F06D-491C-B701-7FC4DDAFDB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1DB5A9-3497-499C-9A8F-877888605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16248-b0fd-4ade-919b-4a848a64111e"/>
    <ds:schemaRef ds:uri="07841fcf-ec4c-4c0c-9417-75c0c109e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997327-546E-4EC4-8599-C410FA62EBC7}">
  <ds:schemaRefs>
    <ds:schemaRef ds:uri="http://schemas.microsoft.com/office/2006/metadata/properties"/>
    <ds:schemaRef ds:uri="http://schemas.microsoft.com/office/infopath/2007/PartnerControls"/>
    <ds:schemaRef ds:uri="07841fcf-ec4c-4c0c-9417-75c0c109e6ed"/>
  </ds:schemaRefs>
</ds:datastoreItem>
</file>

<file path=customXml/itemProps4.xml><?xml version="1.0" encoding="utf-8"?>
<ds:datastoreItem xmlns:ds="http://schemas.openxmlformats.org/officeDocument/2006/customXml" ds:itemID="{C34B4F80-77CE-4BBA-A471-7B7E578590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 visit electronic form</Template>
  <TotalTime>46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 Garioch</dc:creator>
  <cp:keywords/>
  <dc:description/>
  <cp:lastModifiedBy>Mhorag Ewen</cp:lastModifiedBy>
  <cp:revision>10</cp:revision>
  <cp:lastPrinted>2020-05-27T11:32:00Z</cp:lastPrinted>
  <dcterms:created xsi:type="dcterms:W3CDTF">2021-06-08T20:14:00Z</dcterms:created>
  <dcterms:modified xsi:type="dcterms:W3CDTF">2021-12-06T13:24:00Z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0x0101008EBADE897695994B9B021F35A12223E7</vt:lpwstr>
  </property>
</Properties>
</file>